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51" w:rsidRPr="004C6A70" w:rsidRDefault="00241A51">
      <w:pPr>
        <w:rPr>
          <w:b/>
          <w:sz w:val="32"/>
          <w:szCs w:val="32"/>
        </w:rPr>
      </w:pPr>
      <w:r w:rsidRPr="004C6A70">
        <w:rPr>
          <w:b/>
          <w:sz w:val="32"/>
          <w:szCs w:val="32"/>
        </w:rPr>
        <w:t>Naturkundliche Reise Tunesien (01. April – 10. April 2013)</w:t>
      </w:r>
    </w:p>
    <w:p w:rsidR="00241A51" w:rsidRPr="004C6A70" w:rsidRDefault="00241A51">
      <w:pPr>
        <w:rPr>
          <w:b/>
          <w:sz w:val="28"/>
          <w:szCs w:val="28"/>
        </w:rPr>
      </w:pPr>
      <w:r w:rsidRPr="004C6A70">
        <w:rPr>
          <w:b/>
          <w:sz w:val="28"/>
          <w:szCs w:val="28"/>
        </w:rPr>
        <w:t>Zoologische Beobachtungen (ausser Vögel)</w:t>
      </w:r>
    </w:p>
    <w:p w:rsidR="00241A51" w:rsidRPr="004C6A70" w:rsidRDefault="00241A51">
      <w:pPr>
        <w:rPr>
          <w:b/>
        </w:rPr>
      </w:pPr>
      <w:r w:rsidRPr="004C6A70">
        <w:rPr>
          <w:b/>
        </w:rPr>
        <w:t>Montag, 01. April (Nationalpark Boukornine</w:t>
      </w:r>
      <w:r>
        <w:rPr>
          <w:b/>
        </w:rPr>
        <w:t>: Berberthuja-Wald</w:t>
      </w:r>
      <w:r w:rsidRPr="004C6A70">
        <w:rPr>
          <w:b/>
        </w:rPr>
        <w:t>)</w:t>
      </w:r>
    </w:p>
    <w:p w:rsidR="00241A51" w:rsidRDefault="00241A51" w:rsidP="00B21959">
      <w:pPr>
        <w:tabs>
          <w:tab w:val="left" w:pos="1134"/>
        </w:tabs>
      </w:pPr>
      <w:r>
        <w:t>Säugetiere:</w:t>
      </w:r>
      <w:r>
        <w:tab/>
        <w:t>1 Wildschwein (Sus scrofa) quert eine Brandschneise.</w:t>
      </w:r>
    </w:p>
    <w:p w:rsidR="00241A51" w:rsidRDefault="00241A51" w:rsidP="004615C0">
      <w:pPr>
        <w:tabs>
          <w:tab w:val="left" w:pos="1134"/>
        </w:tabs>
      </w:pPr>
      <w:r>
        <w:t xml:space="preserve">Reptilien: </w:t>
      </w:r>
      <w:r>
        <w:tab/>
        <w:t>1 Mauergekko (Tarentola mauretanica)</w:t>
      </w:r>
    </w:p>
    <w:p w:rsidR="00241A51" w:rsidRDefault="00241A51" w:rsidP="004615C0">
      <w:pPr>
        <w:tabs>
          <w:tab w:val="left" w:pos="1134"/>
        </w:tabs>
      </w:pPr>
      <w:r>
        <w:t>Tagfalter:</w:t>
      </w:r>
      <w:r>
        <w:tab/>
        <w:t>1 Mauerfuchs (Lasiommata megera)</w:t>
      </w:r>
    </w:p>
    <w:p w:rsidR="00241A51" w:rsidRDefault="00241A51" w:rsidP="004615C0">
      <w:pPr>
        <w:tabs>
          <w:tab w:val="left" w:pos="1134"/>
        </w:tabs>
      </w:pPr>
      <w:r>
        <w:t>Weitere Artengruppen</w:t>
      </w:r>
      <w:r w:rsidRPr="0081516D">
        <w:t xml:space="preserve">: </w:t>
      </w:r>
      <w:r>
        <w:t xml:space="preserve"> Kokon von Gottesanbeterin an Berberthuja</w:t>
      </w:r>
    </w:p>
    <w:p w:rsidR="00241A51" w:rsidRDefault="00241A51" w:rsidP="004615C0">
      <w:pPr>
        <w:tabs>
          <w:tab w:val="left" w:pos="1134"/>
        </w:tabs>
      </w:pPr>
    </w:p>
    <w:p w:rsidR="00241A51" w:rsidRPr="004C6A70" w:rsidRDefault="00241A51" w:rsidP="004615C0">
      <w:pPr>
        <w:tabs>
          <w:tab w:val="left" w:pos="1134"/>
        </w:tabs>
        <w:rPr>
          <w:b/>
        </w:rPr>
      </w:pPr>
      <w:r w:rsidRPr="004C6A70">
        <w:rPr>
          <w:b/>
        </w:rPr>
        <w:t>Dienstag, 02. April (Lac Ichkeul</w:t>
      </w:r>
      <w:r>
        <w:rPr>
          <w:b/>
        </w:rPr>
        <w:t>: Kulturland</w:t>
      </w:r>
      <w:r w:rsidRPr="004C6A70">
        <w:rPr>
          <w:b/>
        </w:rPr>
        <w:t>)</w:t>
      </w:r>
    </w:p>
    <w:p w:rsidR="00241A51" w:rsidRDefault="00241A51" w:rsidP="00B21959">
      <w:pPr>
        <w:tabs>
          <w:tab w:val="left" w:pos="1134"/>
        </w:tabs>
        <w:ind w:left="1128" w:hanging="1128"/>
      </w:pPr>
      <w:r>
        <w:t>Reptilien:</w:t>
      </w:r>
      <w:r>
        <w:tab/>
        <w:t xml:space="preserve">1 Maurische Landschildkröte (Testudo graeca nabeulensis); 4 Gefleckte Walzenskinks </w:t>
      </w:r>
      <w:r>
        <w:br/>
        <w:t>(Chalcides ocellatus); 2 Vipernattern (Natrix maura: eine tot, eine subadult mit Gemaltem Scheibenzüngler im Magen)</w:t>
      </w:r>
    </w:p>
    <w:p w:rsidR="00241A51" w:rsidRDefault="00241A51" w:rsidP="00B21959">
      <w:pPr>
        <w:tabs>
          <w:tab w:val="left" w:pos="1134"/>
        </w:tabs>
        <w:ind w:left="1128" w:hanging="1128"/>
      </w:pPr>
      <w:r>
        <w:t>Amphibien:</w:t>
      </w:r>
      <w:r>
        <w:tab/>
        <w:t xml:space="preserve">Mehrere Gemalte Scheibenzüngler (Discoglossus pictus: diesjährige juvenile, adulte); </w:t>
      </w:r>
      <w:r>
        <w:br/>
        <w:t>mehrere Berberkröten (Bufo mauretanicus: 1 Adulttier, zahlreiche überfahrene); zahlreiche Sahara-Frösche (Pelobates saharica)</w:t>
      </w:r>
    </w:p>
    <w:p w:rsidR="00241A51" w:rsidRDefault="00241A51" w:rsidP="004615C0">
      <w:pPr>
        <w:tabs>
          <w:tab w:val="left" w:pos="1134"/>
        </w:tabs>
      </w:pPr>
      <w:r>
        <w:t xml:space="preserve">Weitere Artengruppen: Nasenschrecke (Acrida oder Truxalis spec.); Kokons von Gottesanbeterinnen </w:t>
      </w:r>
    </w:p>
    <w:p w:rsidR="00241A51" w:rsidRDefault="00241A51" w:rsidP="004615C0">
      <w:pPr>
        <w:tabs>
          <w:tab w:val="left" w:pos="1134"/>
        </w:tabs>
      </w:pPr>
    </w:p>
    <w:p w:rsidR="00241A51" w:rsidRPr="004C6A70" w:rsidRDefault="00241A51" w:rsidP="004615C0">
      <w:pPr>
        <w:tabs>
          <w:tab w:val="left" w:pos="1134"/>
        </w:tabs>
        <w:rPr>
          <w:b/>
        </w:rPr>
      </w:pPr>
      <w:r w:rsidRPr="004C6A70">
        <w:rPr>
          <w:b/>
        </w:rPr>
        <w:t>Mittwoch, 03. April  (Nefza</w:t>
      </w:r>
      <w:r>
        <w:rPr>
          <w:b/>
        </w:rPr>
        <w:t>: Kulturland, lichter Korkeichenwald, Bach</w:t>
      </w:r>
      <w:r w:rsidRPr="004C6A70">
        <w:rPr>
          <w:b/>
        </w:rPr>
        <w:t>)</w:t>
      </w:r>
    </w:p>
    <w:p w:rsidR="00241A51" w:rsidRDefault="00241A51" w:rsidP="00B21959">
      <w:pPr>
        <w:tabs>
          <w:tab w:val="left" w:pos="1134"/>
        </w:tabs>
        <w:ind w:left="1128" w:hanging="1128"/>
      </w:pPr>
      <w:r>
        <w:t>Reptilien:</w:t>
      </w:r>
      <w:r>
        <w:tab/>
        <w:t xml:space="preserve">3 Nordafrikanische Sumpfschildkröten (Mauremis leprosa: 1 Adulttier, 2 frisch </w:t>
      </w:r>
      <w:r>
        <w:br/>
        <w:t>geschlüpfte Jungtiere); mehrere Mauergekkos (Tarentola mauretanica); 1 Italienische Erzschleiche (Chalcides chalcides mertensi); 1 gefleckter Walzenskink (Chalcides ocellatus); mehrere Nordafrikanische Perleidechsen (Timon pater); mehrere Spanische Mauereidechsen (Podarcis hispanica); mehrere Algerische Sandläufer (Psammodromus algirus); 1 subadulte Hufeisennatter (Hemorrhois hippocrepis); 1 subadulte Ringelnatter (Natrix natrix)</w:t>
      </w:r>
    </w:p>
    <w:p w:rsidR="00241A51" w:rsidRDefault="00241A51" w:rsidP="004615C0">
      <w:pPr>
        <w:tabs>
          <w:tab w:val="left" w:pos="1134"/>
        </w:tabs>
      </w:pPr>
      <w:r>
        <w:t>Amphibien:</w:t>
      </w:r>
      <w:r>
        <w:tab/>
        <w:t>1 tote Berberkröte (Bufo mauretanicus); mehrere Sahara-Frösche (Pelobates saharica)</w:t>
      </w:r>
    </w:p>
    <w:p w:rsidR="00241A51" w:rsidRDefault="00241A51" w:rsidP="00B21959">
      <w:pPr>
        <w:tabs>
          <w:tab w:val="left" w:pos="1134"/>
        </w:tabs>
        <w:ind w:left="1128" w:hanging="1128"/>
      </w:pPr>
      <w:r>
        <w:t>Tagfalter:</w:t>
      </w:r>
      <w:r>
        <w:tab/>
        <w:t xml:space="preserve">1 Segelfalter (Iphiclides podalirius); zahlreiche Kleine Kohlweisslinge (Pieris rapae); </w:t>
      </w:r>
      <w:r>
        <w:br/>
        <w:t>zahlreiche Gelbe Aurorafalter (Anthocharis belia belia); mehrere Zitronenfalter (Gonepteryx rhamni); 2 Distelfalter (Vanessa cardui); 1 Grosser Fuchs (Nymphalis polychloros); 1 Admiral (Vanessa atalanta); mehrere Südliche Waldbrettspiele (Pararge aegeria aegeria); mehrere Brombeerzipfelfalter (Callophrys rubi); 1 Tomares ballus; mehrere Kleine Feuerfalter (Lycaena phlaeas)</w:t>
      </w:r>
    </w:p>
    <w:p w:rsidR="00241A51" w:rsidRDefault="00241A51" w:rsidP="00716880">
      <w:pPr>
        <w:tabs>
          <w:tab w:val="left" w:pos="1134"/>
        </w:tabs>
        <w:ind w:left="1128" w:hanging="1128"/>
      </w:pPr>
      <w:r>
        <w:t>Weitere Artengruppen: 1 Taubenschwänzchen (Macroglossum stellatarum); 1 Feldskorpion (Buthus occitanicus)</w:t>
      </w:r>
    </w:p>
    <w:p w:rsidR="00241A51" w:rsidRPr="00BC3F7A" w:rsidRDefault="00241A51" w:rsidP="00B21959">
      <w:pPr>
        <w:tabs>
          <w:tab w:val="left" w:pos="1134"/>
        </w:tabs>
        <w:rPr>
          <w:b/>
        </w:rPr>
      </w:pPr>
      <w:r w:rsidRPr="00BC3F7A">
        <w:rPr>
          <w:b/>
        </w:rPr>
        <w:t>Donnerstag, 04. April (Gar el Melh</w:t>
      </w:r>
      <w:r>
        <w:rPr>
          <w:b/>
        </w:rPr>
        <w:t>: Garrigue</w:t>
      </w:r>
      <w:r w:rsidRPr="00BC3F7A">
        <w:rPr>
          <w:b/>
        </w:rPr>
        <w:t>)</w:t>
      </w:r>
    </w:p>
    <w:p w:rsidR="00241A51" w:rsidRDefault="00241A51" w:rsidP="00B21959">
      <w:pPr>
        <w:tabs>
          <w:tab w:val="left" w:pos="1134"/>
        </w:tabs>
      </w:pPr>
      <w:r>
        <w:t>Säugetiere:</w:t>
      </w:r>
      <w:r>
        <w:tab/>
        <w:t>Mehrere Spitzmäuse (wohl Crocidura whitakeri: 1 totes Adulttier; mehrere Juvenile)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Reptilien:</w:t>
      </w:r>
      <w:r>
        <w:tab/>
        <w:t xml:space="preserve">1 Maurische Landschildkröte (Testudo graeca nabeulensis); einige Europäische </w:t>
      </w:r>
      <w:r>
        <w:br/>
        <w:t>Halbfingergekkos (Hemidactylus turcicus); mehrere Algerische Sandläufer (Psammodromus algirus)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Tagfalter:</w:t>
      </w:r>
      <w:r>
        <w:tab/>
        <w:t xml:space="preserve">Mehrere Schwalbenschwänze (Papilio machaon); mehrere Grosse Kohlweisslinge (Pieris </w:t>
      </w:r>
      <w:r>
        <w:br/>
        <w:t>brassicae); einige Kleine Kohlweisslinge (Pieris rapae); 2 Euchloe crameri; mehrere Gelbe Aurorafalter (Anthocharis belia belia); 1 Distelfalter (Vanessa cardui); 2 Admirale (Vanessa atalanta); einige Mauerfüchse (Lasiommmata megera); 1 Langschwänziger Bläuling (Leptotes pirithous); 1 geschwänzter Blasenstrauchbläuling (Lampides boeticus); zahlreiche Pseudophilotes abencerragus; 1 Hauhechelbläuling (Polyommatus icarus)</w:t>
      </w:r>
    </w:p>
    <w:p w:rsidR="00241A51" w:rsidRDefault="00241A51" w:rsidP="00B21959">
      <w:pPr>
        <w:tabs>
          <w:tab w:val="left" w:pos="1134"/>
        </w:tabs>
      </w:pPr>
      <w:r>
        <w:t>Libellen:</w:t>
      </w:r>
      <w:r>
        <w:tab/>
        <w:t>1 Schabrackenlibelle (Anax ephippiger); 1 Frühe Heidelibelle (Sympetrum fonscolombii)</w:t>
      </w:r>
    </w:p>
    <w:p w:rsidR="00241A51" w:rsidRDefault="00241A51" w:rsidP="00B21959">
      <w:pPr>
        <w:tabs>
          <w:tab w:val="left" w:pos="1134"/>
        </w:tabs>
      </w:pPr>
    </w:p>
    <w:p w:rsidR="00241A51" w:rsidRPr="009F0ED2" w:rsidRDefault="00241A51" w:rsidP="00B21959">
      <w:pPr>
        <w:tabs>
          <w:tab w:val="left" w:pos="1134"/>
        </w:tabs>
        <w:rPr>
          <w:b/>
        </w:rPr>
      </w:pPr>
      <w:r w:rsidRPr="009F0ED2">
        <w:rPr>
          <w:b/>
        </w:rPr>
        <w:t>Freitag, 05. April (Zaghouan</w:t>
      </w:r>
      <w:r>
        <w:rPr>
          <w:b/>
        </w:rPr>
        <w:t>: Macchia; Kulturland, Bach</w:t>
      </w:r>
      <w:r w:rsidRPr="009F0ED2">
        <w:rPr>
          <w:b/>
        </w:rPr>
        <w:t>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Reptilien:</w:t>
      </w:r>
      <w:r>
        <w:tab/>
        <w:t xml:space="preserve">1 Maurische Landschildkröte (Testudo graeca nabeulensis); 3 Europäische </w:t>
      </w:r>
      <w:r>
        <w:br/>
        <w:t>Halbfingergekkos (Hemidactylus turcicus); 2 Gefleckte Walzenskinks (Chalcides ocellatus); 2 Nordafrikanische Perleidechsen (Timon pater); einige Algerische Sandläufer (Psammodromus algirus)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Tagfalter:</w:t>
      </w:r>
      <w:r>
        <w:tab/>
        <w:t>1 Segelfalter (Iphiclides podalirius); zahlreiche Grosse Kohlweisslinge (Pieris brassicae); einige Kleine Kohlweisslinge (Pieris rapae); 1 Euchloe crameri; einige Gelbe Aurorafalter (Anthocharis belia belia); einige Zitronenfalter (Gonepteryx rhamni); 2 Südliche Zitronenfalter (Gonepteryx cleopatra); einige Südliche Waldbrettspiele (Pararge aegeria aegeria); 1 Kleiner Feuerfalter (Lycaena phlaeas); 2 Himmelblaue Steinkleebläulinge (Glaucopsyche alexis)</w:t>
      </w:r>
    </w:p>
    <w:p w:rsidR="00241A51" w:rsidRDefault="00241A51" w:rsidP="009F0ED2">
      <w:pPr>
        <w:tabs>
          <w:tab w:val="left" w:pos="1134"/>
        </w:tabs>
      </w:pPr>
      <w:r>
        <w:t xml:space="preserve"> Weitere Artengruppen: Prozessionsspinner-Raupen </w:t>
      </w:r>
      <w:r>
        <w:rPr>
          <w:lang w:val="de-DE"/>
        </w:rPr>
        <w:t>(Nachtfalter; Thaumetopoeinae)</w:t>
      </w:r>
    </w:p>
    <w:p w:rsidR="00241A51" w:rsidRDefault="00241A51" w:rsidP="009F0ED2">
      <w:pPr>
        <w:tabs>
          <w:tab w:val="left" w:pos="1134"/>
        </w:tabs>
      </w:pPr>
    </w:p>
    <w:p w:rsidR="00241A51" w:rsidRPr="00716880" w:rsidRDefault="00241A51" w:rsidP="009F0ED2">
      <w:pPr>
        <w:tabs>
          <w:tab w:val="left" w:pos="1134"/>
        </w:tabs>
        <w:rPr>
          <w:b/>
        </w:rPr>
      </w:pPr>
      <w:r w:rsidRPr="00716880">
        <w:rPr>
          <w:b/>
        </w:rPr>
        <w:t>Samstag, 06. April (Zwischen Tozeur und Metlaoui</w:t>
      </w:r>
      <w:r>
        <w:rPr>
          <w:b/>
        </w:rPr>
        <w:t>: Bach, Steinwüste</w:t>
      </w:r>
      <w:r w:rsidRPr="00716880">
        <w:rPr>
          <w:b/>
        </w:rPr>
        <w:t>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Reptilien:</w:t>
      </w:r>
      <w:r>
        <w:tab/>
        <w:t>1 Boulengers Keilschleiche (Sphenops boulengeri); 3 Acanthodactylus maculatus; 5 Oliviers Wüstenrenner (Mesalina olivieri)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Libellen:</w:t>
      </w:r>
      <w:r>
        <w:tab/>
        <w:t>1 Sahara-Pechlibelle (Ischnura saharensis); zahlreiche Oasen-Pechlibellen (Ischnura fountaineae) und Spanische Pechlibellen (Ischnura graellsii)</w:t>
      </w:r>
      <w:bookmarkStart w:id="0" w:name="_GoBack"/>
      <w:bookmarkEnd w:id="0"/>
    </w:p>
    <w:p w:rsidR="00241A51" w:rsidRDefault="00241A51" w:rsidP="003C2203">
      <w:pPr>
        <w:tabs>
          <w:tab w:val="left" w:pos="1134"/>
        </w:tabs>
        <w:ind w:left="1128" w:hanging="1128"/>
      </w:pPr>
      <w:r>
        <w:t>Weitere Artengruppen: zahlreiche Kurzfühlerheuschrecken (wohl Wüstenheuschrecke Schistocera gregaria); zahlreiche Sahara-Skorpione (Androctomus australis: ca. 20 Individuen!); Mehrere Raupensäcke einer Sackträger-Art (Kleinschmetterling, wohl Amicta spec.); mehrere Domino-Sandlaufkäfer (Anthia oder Thermophilum spec.); viele Schwarzkäfer (Tenebrionidae), so u.a. Kronenschwarzkäfer (Prionotheca coronata) und Sonnenschwarzkäfer (Pimelia angulata)</w:t>
      </w:r>
    </w:p>
    <w:p w:rsidR="00241A51" w:rsidRDefault="00241A51" w:rsidP="003C2203">
      <w:pPr>
        <w:tabs>
          <w:tab w:val="left" w:pos="1134"/>
        </w:tabs>
        <w:ind w:left="1128" w:hanging="1128"/>
      </w:pPr>
    </w:p>
    <w:p w:rsidR="00241A51" w:rsidRPr="007C4797" w:rsidRDefault="00241A51" w:rsidP="007C4797">
      <w:pPr>
        <w:tabs>
          <w:tab w:val="left" w:pos="1134"/>
        </w:tabs>
        <w:rPr>
          <w:b/>
        </w:rPr>
      </w:pPr>
      <w:r w:rsidRPr="007C4797">
        <w:rPr>
          <w:b/>
        </w:rPr>
        <w:t>Sonntag, 07. April (Morgen: Oase Chekmo</w:t>
      </w:r>
      <w:r>
        <w:rPr>
          <w:b/>
        </w:rPr>
        <w:t>: Kulturland, Wassergräben</w:t>
      </w:r>
      <w:r w:rsidRPr="007C4797">
        <w:rPr>
          <w:b/>
        </w:rPr>
        <w:t>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Reptilien:</w:t>
      </w:r>
      <w:r>
        <w:tab/>
        <w:t>1 Schlanke Sandrennnatter (Psammophis schokari)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Amphibien:</w:t>
      </w:r>
      <w:r>
        <w:tab/>
        <w:t>2 Wechselkröten (Bufo viridis); mehrere Sahara-Frösche (Pelobates saharica: nur Rufe)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Tagfalter:</w:t>
      </w:r>
      <w:r>
        <w:tab/>
        <w:t>1 Kleiner Kohlweissling; 2 Glaucopsyche melanops; 1 Tymelicus spec.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Libellen:</w:t>
      </w:r>
      <w:r>
        <w:tab/>
        <w:t>mehrere Kleine Blaupfeile (Ortethrum coerulescens); mehrere Feuerlibellen (Crocothemis erythraea)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Weitere Artengruppen: 1 Kleine Teufelsblume (Blepharopsis mendica, Fangschrecke)</w:t>
      </w:r>
    </w:p>
    <w:p w:rsidR="00241A51" w:rsidRDefault="00241A51" w:rsidP="003C2203">
      <w:pPr>
        <w:tabs>
          <w:tab w:val="left" w:pos="1134"/>
        </w:tabs>
        <w:ind w:left="1128" w:hanging="1128"/>
      </w:pPr>
    </w:p>
    <w:p w:rsidR="00241A51" w:rsidRPr="007C4797" w:rsidRDefault="00241A51" w:rsidP="007C4797">
      <w:pPr>
        <w:tabs>
          <w:tab w:val="left" w:pos="1134"/>
        </w:tabs>
        <w:rPr>
          <w:b/>
        </w:rPr>
      </w:pPr>
      <w:r w:rsidRPr="007C4797">
        <w:rPr>
          <w:b/>
        </w:rPr>
        <w:t>Sonntag, 07. April (Nachmittag: Richtung Chebika</w:t>
      </w:r>
      <w:r>
        <w:rPr>
          <w:b/>
        </w:rPr>
        <w:t>: Sand- und Steinwüste, Gewässer</w:t>
      </w:r>
      <w:r w:rsidRPr="007C4797">
        <w:rPr>
          <w:b/>
        </w:rPr>
        <w:t>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Tagfalter:</w:t>
      </w:r>
      <w:r>
        <w:tab/>
        <w:t>1 Südlicher Zitronenfalter (Gonepteryx cleopatra); 1 Distelfalter (Vanessa cardui)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Libellen:</w:t>
      </w:r>
      <w:r>
        <w:tab/>
        <w:t>1 Kleine Königslibelle (Anax parthenope)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Weitere Artengruppen:</w:t>
      </w:r>
      <w:r w:rsidRPr="007C4797">
        <w:t xml:space="preserve"> </w:t>
      </w:r>
      <w:r>
        <w:t>2 Sahara-Skorpione (Androctomus australis); viele Schwarzkäfer (Tenebrionidae), so u.a. Kronenschwarzkäfer (Prionotheca coronata) und Sonnenschwarzkäfer (Pimelia angulata)</w:t>
      </w:r>
    </w:p>
    <w:p w:rsidR="00241A51" w:rsidRDefault="00241A51" w:rsidP="003C2203">
      <w:pPr>
        <w:tabs>
          <w:tab w:val="left" w:pos="1134"/>
        </w:tabs>
        <w:ind w:left="1128" w:hanging="1128"/>
      </w:pPr>
    </w:p>
    <w:p w:rsidR="00241A51" w:rsidRPr="00591D56" w:rsidRDefault="00241A51" w:rsidP="00591D56">
      <w:pPr>
        <w:tabs>
          <w:tab w:val="left" w:pos="1134"/>
        </w:tabs>
        <w:rPr>
          <w:b/>
        </w:rPr>
      </w:pPr>
      <w:r w:rsidRPr="00591D56">
        <w:rPr>
          <w:b/>
        </w:rPr>
        <w:t xml:space="preserve">Montag, 08. April (Selja-Schlucht </w:t>
      </w:r>
      <w:r>
        <w:rPr>
          <w:b/>
        </w:rPr>
        <w:t xml:space="preserve">: Bach, Felsen; </w:t>
      </w:r>
      <w:r w:rsidRPr="00591D56">
        <w:rPr>
          <w:b/>
        </w:rPr>
        <w:t>und Vorgelände</w:t>
      </w:r>
      <w:r>
        <w:rPr>
          <w:b/>
        </w:rPr>
        <w:t>: Steinwüste</w:t>
      </w:r>
      <w:r w:rsidRPr="00591D56">
        <w:rPr>
          <w:b/>
        </w:rPr>
        <w:t>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Säugetiere:</w:t>
      </w:r>
      <w:r>
        <w:tab/>
        <w:t>6 Gundis (Ctenodactylus gundi)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Reptilien:</w:t>
      </w:r>
      <w:r>
        <w:tab/>
        <w:t>3 Tripolitanische Zwerggekkos (Tropiocolotes tripolitanus); 1 Veränderlicher Dornschwanz (Uromastix acanthinura: Totfund); 1 Boulengers Keilschleiche (Spenops boulengeri: Totfund); 1 Hornviper (Cerastes cerastes)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Amphibien:</w:t>
      </w:r>
      <w:r>
        <w:tab/>
        <w:t>einige Sahara-Frösche (Pelobates saharica)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Tagfalter:</w:t>
      </w:r>
      <w:r>
        <w:tab/>
        <w:t>Einige Wüsten-Schwalbenschwänze (Papilio saharae); einige Langschwänzige Bläulinge (Leptotes pirithous); einige Tarucus spec.; 1 Gegenes nostradamus</w:t>
      </w:r>
    </w:p>
    <w:p w:rsidR="00241A51" w:rsidRDefault="00241A51" w:rsidP="003C2203">
      <w:pPr>
        <w:tabs>
          <w:tab w:val="left" w:pos="1134"/>
        </w:tabs>
        <w:ind w:left="1128" w:hanging="1128"/>
      </w:pPr>
      <w:r>
        <w:t>Libellen:</w:t>
      </w:r>
      <w:r>
        <w:tab/>
        <w:t>1 Frühe Heidelibelle (Sympetrum fonscolombii)</w:t>
      </w:r>
    </w:p>
    <w:p w:rsidR="00241A51" w:rsidRDefault="00241A51" w:rsidP="001D16DF">
      <w:pPr>
        <w:tabs>
          <w:tab w:val="left" w:pos="1134"/>
        </w:tabs>
        <w:ind w:left="1128" w:hanging="1128"/>
      </w:pPr>
      <w:r>
        <w:t>Weitere Artengruppen:</w:t>
      </w:r>
      <w:r w:rsidRPr="007C4797">
        <w:t xml:space="preserve"> </w:t>
      </w:r>
      <w:r>
        <w:t>5 Sahara-Skorpione (Androctomus australis); 1 Kleine Teufelsblume (Blepharopsis mendica, Fangschrecke); zahlreiche Kurzfühlerheuschrecken (wohl Wüstenheuschrecke Schistocera gregaria); 1 Walzenspinne (Solifugae spec., wahrscheinlich Galeodes caspius)</w:t>
      </w:r>
    </w:p>
    <w:p w:rsidR="00241A51" w:rsidRDefault="00241A51" w:rsidP="00591D56">
      <w:pPr>
        <w:tabs>
          <w:tab w:val="left" w:pos="1134"/>
        </w:tabs>
        <w:ind w:left="1128" w:hanging="1128"/>
      </w:pPr>
    </w:p>
    <w:p w:rsidR="00241A51" w:rsidRPr="00C310E8" w:rsidRDefault="00241A51" w:rsidP="00C310E8">
      <w:pPr>
        <w:tabs>
          <w:tab w:val="left" w:pos="1134"/>
        </w:tabs>
        <w:rPr>
          <w:b/>
        </w:rPr>
      </w:pPr>
      <w:r w:rsidRPr="00C310E8">
        <w:rPr>
          <w:b/>
        </w:rPr>
        <w:t>Dienstag, 09. April (zwischen Tozeur und Matmata</w:t>
      </w:r>
      <w:r>
        <w:rPr>
          <w:b/>
        </w:rPr>
        <w:t>: Sandwüste, Steinwüste, Kulturland</w:t>
      </w:r>
      <w:r w:rsidRPr="00C310E8">
        <w:rPr>
          <w:b/>
        </w:rPr>
        <w:t>)</w:t>
      </w:r>
    </w:p>
    <w:p w:rsidR="00241A51" w:rsidRDefault="00241A51" w:rsidP="00591D56">
      <w:pPr>
        <w:tabs>
          <w:tab w:val="left" w:pos="1134"/>
        </w:tabs>
        <w:ind w:left="1128" w:hanging="1128"/>
      </w:pPr>
      <w:r>
        <w:t>Säugetiere:</w:t>
      </w:r>
      <w:r>
        <w:tab/>
        <w:t>2 Gundis (Ctenodactylus gundi: bei Matmata)</w:t>
      </w:r>
    </w:p>
    <w:p w:rsidR="00241A51" w:rsidRDefault="00241A51" w:rsidP="00591D56">
      <w:pPr>
        <w:tabs>
          <w:tab w:val="left" w:pos="1134"/>
        </w:tabs>
        <w:ind w:left="1128" w:hanging="1128"/>
      </w:pPr>
      <w:r>
        <w:t>Reptilien:</w:t>
      </w:r>
      <w:r>
        <w:tab/>
        <w:t>4 Wüsten-Mauergekkos (Tarentola deserti: in der Sandwüste); 1 Mauergekko (Tarentola mauretanica: im Kulturland); 2 Tripolitanische Zwerggekkos (Tropiocolotes tripolitanus: in der Sandwüste); 3 Acanthodactylus dumerilli (in der Sandwüste); 2 Oliviers Wüstenrenner (Mesalina olivieri: im Kulturland); 1 Gekrönte Schnauzennatter (Lytorrhynchus diadema: in der Sandwüste)</w:t>
      </w:r>
    </w:p>
    <w:p w:rsidR="00241A51" w:rsidRDefault="00241A51" w:rsidP="00591D56">
      <w:pPr>
        <w:tabs>
          <w:tab w:val="left" w:pos="1134"/>
        </w:tabs>
        <w:ind w:left="1128" w:hanging="1128"/>
      </w:pPr>
      <w:r>
        <w:t>Tagfalter:</w:t>
      </w:r>
      <w:r>
        <w:tab/>
        <w:t>Einige Wüsten-Scheckenfalter (Melitaea deserticola: im Kulturland)</w:t>
      </w:r>
    </w:p>
    <w:p w:rsidR="00241A51" w:rsidRDefault="00241A51" w:rsidP="00591D56">
      <w:pPr>
        <w:tabs>
          <w:tab w:val="left" w:pos="1134"/>
        </w:tabs>
        <w:ind w:left="1128" w:hanging="1128"/>
      </w:pPr>
      <w:r>
        <w:t>Weitere Artengruppen:</w:t>
      </w:r>
      <w:r w:rsidRPr="007C4797">
        <w:t xml:space="preserve"> </w:t>
      </w:r>
      <w:r>
        <w:t>5 (Sandwüste) bzw. 4 (Kulturland) Sahara-Skorpione (Androctomus australis)</w:t>
      </w:r>
    </w:p>
    <w:p w:rsidR="00241A51" w:rsidRDefault="00241A51" w:rsidP="00591D56">
      <w:pPr>
        <w:tabs>
          <w:tab w:val="left" w:pos="1134"/>
        </w:tabs>
        <w:ind w:left="1128" w:hanging="1128"/>
      </w:pPr>
    </w:p>
    <w:p w:rsidR="00241A51" w:rsidRPr="009B5DCB" w:rsidRDefault="00241A51" w:rsidP="009B5DCB">
      <w:pPr>
        <w:tabs>
          <w:tab w:val="left" w:pos="1134"/>
        </w:tabs>
        <w:rPr>
          <w:b/>
        </w:rPr>
      </w:pPr>
      <w:r w:rsidRPr="009B5DCB">
        <w:rPr>
          <w:b/>
        </w:rPr>
        <w:t>Mittwoch, 10. April (Djerba</w:t>
      </w:r>
      <w:r>
        <w:rPr>
          <w:b/>
        </w:rPr>
        <w:t>, am Strand</w:t>
      </w:r>
      <w:r w:rsidRPr="009B5DCB">
        <w:rPr>
          <w:b/>
        </w:rPr>
        <w:t>)</w:t>
      </w:r>
    </w:p>
    <w:p w:rsidR="00241A51" w:rsidRDefault="00241A51" w:rsidP="00591D56">
      <w:pPr>
        <w:tabs>
          <w:tab w:val="left" w:pos="1134"/>
        </w:tabs>
        <w:ind w:left="1128" w:hanging="1128"/>
      </w:pPr>
      <w:r>
        <w:t>Reptilien:</w:t>
      </w:r>
      <w:r>
        <w:tab/>
        <w:t>3 Mauergekkos (Tarentola mauretanica); 6 Gefleckte Walzenskinks (Chalcides ocellatus)</w:t>
      </w:r>
    </w:p>
    <w:p w:rsidR="00241A51" w:rsidRDefault="00241A51" w:rsidP="00591D56">
      <w:pPr>
        <w:tabs>
          <w:tab w:val="left" w:pos="1134"/>
        </w:tabs>
        <w:ind w:left="1128" w:hanging="1128"/>
      </w:pPr>
      <w:r>
        <w:t>Tagfalter:</w:t>
      </w:r>
      <w:r>
        <w:tab/>
        <w:t>1 Euchloe belemia</w:t>
      </w:r>
    </w:p>
    <w:p w:rsidR="00241A51" w:rsidRDefault="00241A51" w:rsidP="009B5DCB">
      <w:pPr>
        <w:tabs>
          <w:tab w:val="left" w:pos="1134"/>
        </w:tabs>
        <w:ind w:left="1128" w:hanging="1128"/>
      </w:pPr>
      <w:r>
        <w:t>Weitere Artengruppen:</w:t>
      </w:r>
      <w:r w:rsidRPr="007C4797">
        <w:t xml:space="preserve"> </w:t>
      </w:r>
      <w:r>
        <w:t>1 Linienschwärmer (Hyles livornicae: Totfund)</w:t>
      </w:r>
    </w:p>
    <w:p w:rsidR="00241A51" w:rsidRDefault="00241A51" w:rsidP="009B5DCB">
      <w:pPr>
        <w:tabs>
          <w:tab w:val="left" w:pos="1134"/>
        </w:tabs>
        <w:ind w:left="1128" w:hanging="1128"/>
      </w:pPr>
    </w:p>
    <w:p w:rsidR="00241A51" w:rsidRDefault="00241A51" w:rsidP="00713164">
      <w:pPr>
        <w:tabs>
          <w:tab w:val="left" w:pos="0"/>
        </w:tabs>
      </w:pPr>
      <w:r>
        <w:t xml:space="preserve">Beobachtungen zusammengestellt von Jörg Gemsch nach den gemeldeten Beobachtungen der Teilnehmenden. </w:t>
      </w:r>
    </w:p>
    <w:p w:rsidR="00241A51" w:rsidRDefault="00241A51" w:rsidP="00591D56">
      <w:pPr>
        <w:tabs>
          <w:tab w:val="left" w:pos="1134"/>
        </w:tabs>
        <w:ind w:left="1128" w:hanging="1128"/>
      </w:pPr>
    </w:p>
    <w:p w:rsidR="00241A51" w:rsidRDefault="00241A51" w:rsidP="00591D56">
      <w:pPr>
        <w:tabs>
          <w:tab w:val="left" w:pos="1134"/>
        </w:tabs>
        <w:ind w:left="1128" w:hanging="1128"/>
      </w:pPr>
      <w:r>
        <w:t xml:space="preserve">  </w:t>
      </w:r>
    </w:p>
    <w:p w:rsidR="00241A51" w:rsidRDefault="00241A51" w:rsidP="00591D56">
      <w:pPr>
        <w:tabs>
          <w:tab w:val="left" w:pos="1134"/>
        </w:tabs>
        <w:ind w:left="1128" w:hanging="1128"/>
      </w:pPr>
    </w:p>
    <w:p w:rsidR="00241A51" w:rsidRDefault="00241A51" w:rsidP="003C2203">
      <w:pPr>
        <w:tabs>
          <w:tab w:val="left" w:pos="1134"/>
        </w:tabs>
        <w:ind w:left="1128" w:hanging="1128"/>
      </w:pPr>
    </w:p>
    <w:p w:rsidR="00241A51" w:rsidRDefault="00241A51" w:rsidP="00B21959">
      <w:pPr>
        <w:tabs>
          <w:tab w:val="left" w:pos="1134"/>
        </w:tabs>
      </w:pPr>
    </w:p>
    <w:p w:rsidR="00241A51" w:rsidRDefault="00241A51"/>
    <w:p w:rsidR="00241A51" w:rsidRDefault="00241A51"/>
    <w:sectPr w:rsidR="00241A51" w:rsidSect="007F3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5C0"/>
    <w:rsid w:val="000D6144"/>
    <w:rsid w:val="001D16DF"/>
    <w:rsid w:val="00241A51"/>
    <w:rsid w:val="002958FE"/>
    <w:rsid w:val="002F0C72"/>
    <w:rsid w:val="003B61BD"/>
    <w:rsid w:val="003C2203"/>
    <w:rsid w:val="004615C0"/>
    <w:rsid w:val="00494DAD"/>
    <w:rsid w:val="00495E3B"/>
    <w:rsid w:val="004C6A70"/>
    <w:rsid w:val="00534513"/>
    <w:rsid w:val="00540106"/>
    <w:rsid w:val="00591D56"/>
    <w:rsid w:val="005B7481"/>
    <w:rsid w:val="005C706B"/>
    <w:rsid w:val="00681A32"/>
    <w:rsid w:val="006A6D88"/>
    <w:rsid w:val="006C6624"/>
    <w:rsid w:val="00713164"/>
    <w:rsid w:val="00716880"/>
    <w:rsid w:val="0076526A"/>
    <w:rsid w:val="007830B1"/>
    <w:rsid w:val="00791951"/>
    <w:rsid w:val="007C4797"/>
    <w:rsid w:val="007F3297"/>
    <w:rsid w:val="0081516D"/>
    <w:rsid w:val="00826166"/>
    <w:rsid w:val="008D4E64"/>
    <w:rsid w:val="00923099"/>
    <w:rsid w:val="009804AB"/>
    <w:rsid w:val="009A6972"/>
    <w:rsid w:val="009B5DCB"/>
    <w:rsid w:val="009F0ED2"/>
    <w:rsid w:val="00B17F21"/>
    <w:rsid w:val="00B21959"/>
    <w:rsid w:val="00B34CAD"/>
    <w:rsid w:val="00BC3F7A"/>
    <w:rsid w:val="00C07F9D"/>
    <w:rsid w:val="00C10431"/>
    <w:rsid w:val="00C310E8"/>
    <w:rsid w:val="00C60205"/>
    <w:rsid w:val="00C62BFC"/>
    <w:rsid w:val="00D82384"/>
    <w:rsid w:val="00DB66AB"/>
    <w:rsid w:val="00FA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1055</Words>
  <Characters>6651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gemsch</dc:creator>
  <cp:keywords/>
  <dc:description/>
  <cp:lastModifiedBy>Peter Wiprächtiger</cp:lastModifiedBy>
  <cp:revision>19</cp:revision>
  <dcterms:created xsi:type="dcterms:W3CDTF">2013-04-28T19:01:00Z</dcterms:created>
  <dcterms:modified xsi:type="dcterms:W3CDTF">2013-06-19T17:18:00Z</dcterms:modified>
</cp:coreProperties>
</file>